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5813"/>
        <w:gridCol w:w="3213"/>
      </w:tblGrid>
      <w:tr w:rsidR="0074488C" w:rsidRPr="00374227" w14:paraId="3375034F" w14:textId="77777777" w:rsidTr="00791D97">
        <w:tc>
          <w:tcPr>
            <w:tcW w:w="5813" w:type="dxa"/>
            <w:vMerge w:val="restart"/>
            <w:shd w:val="clear" w:color="auto" w:fill="auto"/>
          </w:tcPr>
          <w:p w14:paraId="745AF07C" w14:textId="77777777" w:rsidR="0074488C" w:rsidRPr="00374227" w:rsidRDefault="0074488C" w:rsidP="00AE4D0D">
            <w:pPr>
              <w:pStyle w:val="Header"/>
              <w:tabs>
                <w:tab w:val="clear" w:pos="4153"/>
                <w:tab w:val="clear" w:pos="8306"/>
                <w:tab w:val="center" w:pos="2923"/>
              </w:tabs>
            </w:pPr>
            <w:r>
              <w:rPr>
                <w:rFonts w:ascii="Arial" w:hAnsi="Arial" w:cs="Arial"/>
                <w:noProof/>
                <w:sz w:val="44"/>
                <w:szCs w:val="44"/>
              </w:rPr>
              <w:drawing>
                <wp:inline distT="0" distB="0" distL="0" distR="0" wp14:anchorId="54ABB701" wp14:editId="5A98852B">
                  <wp:extent cx="1085850" cy="647700"/>
                  <wp:effectExtent l="0" t="0" r="0" b="0"/>
                  <wp:docPr id="2" name="Picture 2" descr="LG_Association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G_Association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5FC8BFDA" w14:textId="77777777" w:rsidR="0074488C" w:rsidRPr="00374227" w:rsidRDefault="0074488C" w:rsidP="00AE4D0D">
            <w:pPr>
              <w:pStyle w:val="Head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Councillors’ Forum</w:t>
            </w:r>
          </w:p>
        </w:tc>
      </w:tr>
      <w:tr w:rsidR="0074488C" w:rsidRPr="00374227" w14:paraId="08A9D596" w14:textId="77777777" w:rsidTr="00791D97">
        <w:trPr>
          <w:trHeight w:val="450"/>
        </w:trPr>
        <w:tc>
          <w:tcPr>
            <w:tcW w:w="5813" w:type="dxa"/>
            <w:vMerge/>
            <w:shd w:val="clear" w:color="auto" w:fill="auto"/>
          </w:tcPr>
          <w:p w14:paraId="2B0CC3DE" w14:textId="77777777" w:rsidR="0074488C" w:rsidRPr="00374227" w:rsidRDefault="0074488C" w:rsidP="00AE4D0D">
            <w:pPr>
              <w:pStyle w:val="Header"/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23C2F125" w14:textId="75213D64" w:rsidR="0074488C" w:rsidRPr="00374227" w:rsidRDefault="00EA31BD" w:rsidP="00EA31BD">
            <w:pPr>
              <w:pStyle w:val="Header"/>
              <w:spacing w:before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25 January 2018</w:t>
            </w:r>
          </w:p>
        </w:tc>
      </w:tr>
    </w:tbl>
    <w:p w14:paraId="7673975B" w14:textId="72766AF2" w:rsidR="0074488C" w:rsidRDefault="0074488C">
      <w:pPr>
        <w:rPr>
          <w:rFonts w:ascii="Arial" w:hAnsi="Arial" w:cs="Arial"/>
        </w:rPr>
      </w:pPr>
    </w:p>
    <w:p w14:paraId="4B828348" w14:textId="25A7A391" w:rsidR="0074488C" w:rsidRDefault="0074488C">
      <w:pPr>
        <w:rPr>
          <w:rFonts w:ascii="Arial" w:hAnsi="Arial" w:cs="Arial"/>
        </w:rPr>
      </w:pPr>
    </w:p>
    <w:p w14:paraId="1FE6E8EF" w14:textId="2D3F0AB9" w:rsidR="00AE4D0D" w:rsidRDefault="00AE4D0D" w:rsidP="0074488C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  <w:bCs/>
          <w:sz w:val="28"/>
          <w:szCs w:val="28"/>
        </w:rPr>
      </w:pPr>
    </w:p>
    <w:p w14:paraId="68F3397F" w14:textId="668B2409" w:rsidR="0074488C" w:rsidRDefault="006B7827" w:rsidP="0074488C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CB727E" wp14:editId="26CF2A1E">
            <wp:simplePos x="0" y="0"/>
            <wp:positionH relativeFrom="column">
              <wp:posOffset>3656965</wp:posOffset>
            </wp:positionH>
            <wp:positionV relativeFrom="paragraph">
              <wp:posOffset>8255</wp:posOffset>
            </wp:positionV>
            <wp:extent cx="2054225" cy="1330325"/>
            <wp:effectExtent l="0" t="0" r="3175" b="3175"/>
            <wp:wrapSquare wrapText="bothSides"/>
            <wp:docPr id="1" name="Picture 1" descr="Rishi Sunak 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hi Sunak 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D0D">
        <w:rPr>
          <w:rFonts w:ascii="Arial" w:hAnsi="Arial" w:cs="Arial"/>
          <w:b/>
          <w:bCs/>
          <w:sz w:val="28"/>
          <w:szCs w:val="28"/>
        </w:rPr>
        <w:t>Appe</w:t>
      </w:r>
      <w:bookmarkStart w:id="0" w:name="_GoBack"/>
      <w:bookmarkEnd w:id="0"/>
      <w:r w:rsidR="00AE4D0D">
        <w:rPr>
          <w:rFonts w:ascii="Arial" w:hAnsi="Arial" w:cs="Arial"/>
          <w:b/>
          <w:bCs/>
          <w:sz w:val="28"/>
          <w:szCs w:val="28"/>
        </w:rPr>
        <w:t>ndix A</w:t>
      </w:r>
    </w:p>
    <w:p w14:paraId="55F19CE5" w14:textId="77777777" w:rsidR="0074488C" w:rsidRPr="00AE6956" w:rsidRDefault="0074488C" w:rsidP="0074488C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  <w:bCs/>
          <w:sz w:val="28"/>
          <w:szCs w:val="28"/>
        </w:rPr>
      </w:pPr>
    </w:p>
    <w:p w14:paraId="311CDC47" w14:textId="4CBC54B3" w:rsidR="0074488C" w:rsidRDefault="00E2086D" w:rsidP="0074488C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Rishi Sunak</w:t>
      </w:r>
      <w:r w:rsidR="0074488C" w:rsidRPr="004357FB">
        <w:rPr>
          <w:rFonts w:ascii="Arial" w:hAnsi="Arial" w:cs="Arial"/>
          <w:b/>
          <w:bCs/>
          <w:sz w:val="28"/>
          <w:szCs w:val="28"/>
        </w:rPr>
        <w:t xml:space="preserve"> MP</w:t>
      </w:r>
      <w:r w:rsidR="0074488C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B3B5687" w14:textId="26823CE8" w:rsidR="0074488C" w:rsidRPr="004A081F" w:rsidRDefault="0074488C" w:rsidP="0074488C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  <w:bCs/>
          <w:sz w:val="28"/>
          <w:szCs w:val="28"/>
        </w:rPr>
      </w:pPr>
    </w:p>
    <w:p w14:paraId="6E733E80" w14:textId="784E84A9" w:rsidR="0074488C" w:rsidRDefault="00907100" w:rsidP="0074488C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  <w:sz w:val="28"/>
          <w:szCs w:val="28"/>
          <w:lang w:val="en"/>
        </w:rPr>
      </w:pPr>
      <w:r>
        <w:rPr>
          <w:rFonts w:ascii="Arial" w:hAnsi="Arial" w:cs="Arial"/>
          <w:b/>
          <w:sz w:val="28"/>
          <w:szCs w:val="28"/>
          <w:lang w:val="en"/>
        </w:rPr>
        <w:t>Parliamentary Under Secretary of State, Ministry of Housing, Communities and Local Government</w:t>
      </w:r>
    </w:p>
    <w:p w14:paraId="485EF835" w14:textId="01FB05F5" w:rsidR="0074488C" w:rsidRDefault="0074488C" w:rsidP="0074488C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</w:p>
    <w:p w14:paraId="7E64F299" w14:textId="3CDEEA4D" w:rsidR="0074488C" w:rsidRDefault="0074488C" w:rsidP="0074488C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</w:p>
    <w:p w14:paraId="01BBE6A0" w14:textId="53D66365" w:rsidR="0074488C" w:rsidRPr="006E23A3" w:rsidRDefault="00AB7BA7" w:rsidP="0074488C">
      <w:pPr>
        <w:pStyle w:val="NormalWeb"/>
        <w:spacing w:before="0" w:beforeAutospacing="0" w:after="0" w:afterAutospacing="0"/>
        <w:contextualSpacing/>
        <w:rPr>
          <w:rFonts w:ascii="Arial" w:hAnsi="Arial" w:cs="Arial"/>
          <w:color w:val="0B0C0C"/>
          <w:sz w:val="22"/>
          <w:szCs w:val="22"/>
          <w:shd w:val="clear" w:color="auto" w:fill="FFFFFF"/>
          <w:lang w:val="en"/>
        </w:rPr>
      </w:pPr>
      <w:r w:rsidRPr="006E23A3">
        <w:rPr>
          <w:rFonts w:ascii="Arial" w:hAnsi="Arial" w:cs="Arial"/>
          <w:sz w:val="22"/>
          <w:szCs w:val="22"/>
          <w:lang w:val="en"/>
        </w:rPr>
        <w:t xml:space="preserve">Rishi Sunak MP </w:t>
      </w:r>
      <w:r w:rsidR="00AE4D0D" w:rsidRPr="006E23A3">
        <w:rPr>
          <w:rFonts w:ascii="Arial" w:hAnsi="Arial" w:cs="Arial"/>
          <w:sz w:val="22"/>
          <w:szCs w:val="22"/>
          <w:lang w:val="en"/>
        </w:rPr>
        <w:t xml:space="preserve">was appointed </w:t>
      </w:r>
      <w:r w:rsidR="00E2086D" w:rsidRPr="006E23A3">
        <w:rPr>
          <w:rFonts w:ascii="Arial" w:hAnsi="Arial" w:cs="Arial"/>
          <w:sz w:val="22"/>
          <w:szCs w:val="22"/>
          <w:lang w:val="en"/>
        </w:rPr>
        <w:t>as Parliamentary Under Secretary of State, Minister for Local Government on 9 January 2018</w:t>
      </w:r>
      <w:r w:rsidR="0074488C" w:rsidRPr="006E23A3">
        <w:rPr>
          <w:rFonts w:ascii="Arial" w:hAnsi="Arial" w:cs="Arial"/>
          <w:sz w:val="22"/>
          <w:szCs w:val="22"/>
          <w:lang w:val="en"/>
        </w:rPr>
        <w:t xml:space="preserve">. </w:t>
      </w:r>
      <w:r w:rsidR="00E2086D" w:rsidRPr="006E23A3">
        <w:rPr>
          <w:rFonts w:ascii="Arial" w:hAnsi="Arial" w:cs="Arial"/>
          <w:color w:val="0B0C0C"/>
          <w:sz w:val="22"/>
          <w:szCs w:val="22"/>
          <w:shd w:val="clear" w:color="auto" w:fill="FFFFFF"/>
          <w:lang w:val="en"/>
        </w:rPr>
        <w:t xml:space="preserve">This is </w:t>
      </w:r>
      <w:proofErr w:type="spellStart"/>
      <w:r w:rsidR="00E2086D" w:rsidRPr="006E23A3">
        <w:rPr>
          <w:rFonts w:ascii="Arial" w:hAnsi="Arial" w:cs="Arial"/>
          <w:color w:val="0B0C0C"/>
          <w:sz w:val="22"/>
          <w:szCs w:val="22"/>
          <w:shd w:val="clear" w:color="auto" w:fill="FFFFFF"/>
          <w:lang w:val="en"/>
        </w:rPr>
        <w:t>Mr</w:t>
      </w:r>
      <w:proofErr w:type="spellEnd"/>
      <w:r w:rsidR="00E2086D" w:rsidRPr="006E23A3">
        <w:rPr>
          <w:rFonts w:ascii="Arial" w:hAnsi="Arial" w:cs="Arial"/>
          <w:color w:val="0B0C0C"/>
          <w:sz w:val="22"/>
          <w:szCs w:val="22"/>
          <w:shd w:val="clear" w:color="auto" w:fill="FFFFFF"/>
          <w:lang w:val="en"/>
        </w:rPr>
        <w:t xml:space="preserve"> </w:t>
      </w:r>
      <w:r w:rsidR="00EA31BD" w:rsidRPr="006E23A3">
        <w:rPr>
          <w:rFonts w:ascii="Arial" w:hAnsi="Arial" w:cs="Arial"/>
          <w:color w:val="0B0C0C"/>
          <w:sz w:val="22"/>
          <w:szCs w:val="22"/>
          <w:shd w:val="clear" w:color="auto" w:fill="FFFFFF"/>
          <w:lang w:val="en"/>
        </w:rPr>
        <w:t>Sunak’s first ministerial role,</w:t>
      </w:r>
      <w:r w:rsidR="00907100" w:rsidRPr="006E23A3">
        <w:rPr>
          <w:rFonts w:ascii="Arial" w:hAnsi="Arial" w:cs="Arial"/>
          <w:color w:val="0B0C0C"/>
          <w:sz w:val="22"/>
          <w:szCs w:val="22"/>
          <w:shd w:val="clear" w:color="auto" w:fill="FFFFFF"/>
          <w:lang w:val="en"/>
        </w:rPr>
        <w:t xml:space="preserve"> the responsibilities for which include: local government finances, interventions, pensions, and adult social care.</w:t>
      </w:r>
      <w:r w:rsidR="00EA31BD" w:rsidRPr="006E23A3">
        <w:rPr>
          <w:rFonts w:ascii="Arial" w:hAnsi="Arial" w:cs="Arial"/>
          <w:color w:val="0B0C0C"/>
          <w:sz w:val="22"/>
          <w:szCs w:val="22"/>
          <w:shd w:val="clear" w:color="auto" w:fill="FFFFFF"/>
          <w:lang w:val="en"/>
        </w:rPr>
        <w:t xml:space="preserve"> </w:t>
      </w:r>
    </w:p>
    <w:p w14:paraId="208B3229" w14:textId="77777777" w:rsidR="0074488C" w:rsidRPr="006E23A3" w:rsidRDefault="0074488C" w:rsidP="0074488C">
      <w:pPr>
        <w:pStyle w:val="NormalWeb"/>
        <w:spacing w:before="0" w:beforeAutospacing="0" w:after="0" w:afterAutospacing="0"/>
        <w:contextualSpacing/>
        <w:rPr>
          <w:rFonts w:ascii="Arial" w:hAnsi="Arial" w:cs="Arial"/>
          <w:color w:val="0B0C0C"/>
          <w:sz w:val="22"/>
          <w:szCs w:val="22"/>
          <w:shd w:val="clear" w:color="auto" w:fill="FFFFFF"/>
          <w:lang w:val="en"/>
        </w:rPr>
      </w:pPr>
    </w:p>
    <w:p w14:paraId="47DDDFE6" w14:textId="3F973827" w:rsidR="00E2086D" w:rsidRPr="006E23A3" w:rsidRDefault="00F3572B" w:rsidP="00E467AE">
      <w:pPr>
        <w:pStyle w:val="NormalWeb"/>
        <w:spacing w:before="0" w:beforeAutospacing="0" w:after="0" w:afterAutospacing="0"/>
        <w:contextualSpacing/>
        <w:rPr>
          <w:rFonts w:ascii="Arial" w:hAnsi="Arial" w:cs="Arial"/>
          <w:color w:val="0B0C0C"/>
          <w:sz w:val="22"/>
          <w:szCs w:val="22"/>
          <w:shd w:val="clear" w:color="auto" w:fill="FFFFFF"/>
          <w:lang w:val="en"/>
        </w:rPr>
      </w:pPr>
      <w:r w:rsidRPr="006E23A3">
        <w:rPr>
          <w:rFonts w:ascii="Arial" w:hAnsi="Arial" w:cs="Arial"/>
          <w:color w:val="0B0C0C"/>
          <w:sz w:val="22"/>
          <w:szCs w:val="22"/>
          <w:shd w:val="clear" w:color="auto" w:fill="FFFFFF"/>
          <w:lang w:val="en"/>
        </w:rPr>
        <w:t xml:space="preserve">Mr </w:t>
      </w:r>
      <w:r w:rsidR="00E2086D" w:rsidRPr="006E23A3">
        <w:rPr>
          <w:rFonts w:ascii="Arial" w:hAnsi="Arial" w:cs="Arial"/>
          <w:color w:val="0B0C0C"/>
          <w:sz w:val="22"/>
          <w:szCs w:val="22"/>
          <w:shd w:val="clear" w:color="auto" w:fill="FFFFFF"/>
          <w:lang w:val="en"/>
        </w:rPr>
        <w:t>Sunak</w:t>
      </w:r>
      <w:r w:rsidR="0074488C" w:rsidRPr="006E23A3">
        <w:rPr>
          <w:rFonts w:ascii="Arial" w:hAnsi="Arial" w:cs="Arial"/>
          <w:color w:val="0B0C0C"/>
          <w:sz w:val="22"/>
          <w:szCs w:val="22"/>
          <w:shd w:val="clear" w:color="auto" w:fill="FFFFFF"/>
          <w:lang w:val="en"/>
        </w:rPr>
        <w:t xml:space="preserve"> was first elected a</w:t>
      </w:r>
      <w:r w:rsidR="00E467AE" w:rsidRPr="006E23A3">
        <w:rPr>
          <w:rFonts w:ascii="Arial" w:hAnsi="Arial" w:cs="Arial"/>
          <w:color w:val="0B0C0C"/>
          <w:sz w:val="22"/>
          <w:szCs w:val="22"/>
          <w:shd w:val="clear" w:color="auto" w:fill="FFFFFF"/>
          <w:lang w:val="en"/>
        </w:rPr>
        <w:t xml:space="preserve">s the Conservative MP for </w:t>
      </w:r>
      <w:r w:rsidR="00E2086D" w:rsidRPr="006E23A3">
        <w:rPr>
          <w:rFonts w:ascii="Arial" w:hAnsi="Arial" w:cs="Arial"/>
          <w:color w:val="0B0C0C"/>
          <w:sz w:val="22"/>
          <w:szCs w:val="22"/>
          <w:shd w:val="clear" w:color="auto" w:fill="FFFFFF"/>
          <w:lang w:val="en"/>
        </w:rPr>
        <w:t>Richmond (Yorkshire)</w:t>
      </w:r>
      <w:r w:rsidR="0074488C" w:rsidRPr="006E23A3">
        <w:rPr>
          <w:rFonts w:ascii="Arial" w:hAnsi="Arial" w:cs="Arial"/>
          <w:color w:val="0B0C0C"/>
          <w:sz w:val="22"/>
          <w:szCs w:val="22"/>
          <w:shd w:val="clear" w:color="auto" w:fill="FFFFFF"/>
          <w:lang w:val="en"/>
        </w:rPr>
        <w:t xml:space="preserve"> in 20</w:t>
      </w:r>
      <w:r w:rsidR="00AE4D0D" w:rsidRPr="006E23A3">
        <w:rPr>
          <w:rFonts w:ascii="Arial" w:hAnsi="Arial" w:cs="Arial"/>
          <w:color w:val="0B0C0C"/>
          <w:sz w:val="22"/>
          <w:szCs w:val="22"/>
          <w:shd w:val="clear" w:color="auto" w:fill="FFFFFF"/>
          <w:lang w:val="en"/>
        </w:rPr>
        <w:t>1</w:t>
      </w:r>
      <w:r w:rsidR="00E2086D" w:rsidRPr="006E23A3">
        <w:rPr>
          <w:rFonts w:ascii="Arial" w:hAnsi="Arial" w:cs="Arial"/>
          <w:color w:val="0B0C0C"/>
          <w:sz w:val="22"/>
          <w:szCs w:val="22"/>
          <w:shd w:val="clear" w:color="auto" w:fill="FFFFFF"/>
          <w:lang w:val="en"/>
        </w:rPr>
        <w:t>5</w:t>
      </w:r>
      <w:r w:rsidR="0074488C" w:rsidRPr="006E23A3">
        <w:rPr>
          <w:rFonts w:ascii="Arial" w:hAnsi="Arial" w:cs="Arial"/>
          <w:color w:val="0B0C0C"/>
          <w:sz w:val="22"/>
          <w:szCs w:val="22"/>
          <w:shd w:val="clear" w:color="auto" w:fill="FFFFFF"/>
          <w:lang w:val="en"/>
        </w:rPr>
        <w:t xml:space="preserve">. </w:t>
      </w:r>
      <w:r w:rsidR="00E2086D" w:rsidRPr="006E23A3">
        <w:rPr>
          <w:rFonts w:ascii="Arial" w:hAnsi="Arial" w:cs="Arial"/>
          <w:color w:val="0B0C0C"/>
          <w:sz w:val="22"/>
          <w:szCs w:val="22"/>
          <w:shd w:val="clear" w:color="auto" w:fill="FFFFFF"/>
          <w:lang w:val="en"/>
        </w:rPr>
        <w:t xml:space="preserve">Before becoming an MP, </w:t>
      </w:r>
      <w:r w:rsidR="00907100" w:rsidRPr="006E23A3">
        <w:rPr>
          <w:rFonts w:ascii="Arial" w:hAnsi="Arial" w:cs="Arial"/>
          <w:color w:val="0B0C0C"/>
          <w:sz w:val="22"/>
          <w:szCs w:val="22"/>
          <w:shd w:val="clear" w:color="auto" w:fill="FFFFFF"/>
          <w:lang w:val="en"/>
        </w:rPr>
        <w:t>he worked as a banker</w:t>
      </w:r>
      <w:r w:rsidR="00E2086D" w:rsidRPr="006E23A3">
        <w:rPr>
          <w:rFonts w:ascii="Arial" w:hAnsi="Arial" w:cs="Arial"/>
          <w:color w:val="0B0C0C"/>
          <w:sz w:val="22"/>
          <w:szCs w:val="22"/>
          <w:shd w:val="clear" w:color="auto" w:fill="FFFFFF"/>
          <w:lang w:val="en"/>
        </w:rPr>
        <w:t xml:space="preserve"> and </w:t>
      </w:r>
      <w:r w:rsidR="00907100" w:rsidRPr="006E23A3">
        <w:rPr>
          <w:rFonts w:ascii="Arial" w:hAnsi="Arial" w:cs="Arial"/>
          <w:color w:val="0B0C0C"/>
          <w:sz w:val="22"/>
          <w:szCs w:val="22"/>
          <w:shd w:val="clear" w:color="auto" w:fill="FFFFFF"/>
          <w:lang w:val="en"/>
        </w:rPr>
        <w:t>founded his own investment firm</w:t>
      </w:r>
      <w:r w:rsidR="00E2086D" w:rsidRPr="006E23A3">
        <w:rPr>
          <w:rFonts w:ascii="Arial" w:hAnsi="Arial" w:cs="Arial"/>
          <w:color w:val="0B0C0C"/>
          <w:sz w:val="22"/>
          <w:szCs w:val="22"/>
          <w:shd w:val="clear" w:color="auto" w:fill="FFFFFF"/>
          <w:lang w:val="en"/>
        </w:rPr>
        <w:t>. In addition to this, Mr Sunak has been a school governor and a board member of a large youth club.</w:t>
      </w:r>
    </w:p>
    <w:p w14:paraId="1E74097E" w14:textId="77777777" w:rsidR="00E2086D" w:rsidRPr="006E23A3" w:rsidRDefault="00E2086D" w:rsidP="00E467AE">
      <w:pPr>
        <w:pStyle w:val="NormalWeb"/>
        <w:spacing w:before="0" w:beforeAutospacing="0" w:after="0" w:afterAutospacing="0"/>
        <w:contextualSpacing/>
        <w:rPr>
          <w:rFonts w:ascii="Arial" w:hAnsi="Arial" w:cs="Arial"/>
          <w:color w:val="0B0C0C"/>
          <w:sz w:val="22"/>
          <w:szCs w:val="22"/>
          <w:shd w:val="clear" w:color="auto" w:fill="FFFFFF"/>
          <w:lang w:val="en"/>
        </w:rPr>
      </w:pPr>
    </w:p>
    <w:p w14:paraId="0786AD1C" w14:textId="3C2F24B6" w:rsidR="0074488C" w:rsidRPr="006E23A3" w:rsidRDefault="00E2086D" w:rsidP="00EA31BD">
      <w:pPr>
        <w:pStyle w:val="NormalWeb"/>
        <w:spacing w:before="0" w:beforeAutospacing="0" w:after="0" w:afterAutospacing="0"/>
        <w:contextualSpacing/>
        <w:rPr>
          <w:rFonts w:ascii="Arial" w:hAnsi="Arial" w:cs="Arial"/>
          <w:color w:val="0B0C0C"/>
          <w:sz w:val="22"/>
          <w:szCs w:val="22"/>
          <w:shd w:val="clear" w:color="auto" w:fill="FFFFFF"/>
        </w:rPr>
      </w:pPr>
      <w:r w:rsidRPr="006E23A3">
        <w:rPr>
          <w:rFonts w:ascii="Arial" w:hAnsi="Arial" w:cs="Arial"/>
          <w:color w:val="0B0C0C"/>
          <w:sz w:val="22"/>
          <w:szCs w:val="22"/>
          <w:shd w:val="clear" w:color="auto" w:fill="FFFFFF"/>
        </w:rPr>
        <w:t>Mr Sunak was born in</w:t>
      </w:r>
      <w:r w:rsidR="00EA31BD" w:rsidRPr="006E23A3">
        <w:rPr>
          <w:rFonts w:ascii="Arial" w:hAnsi="Arial" w:cs="Arial"/>
          <w:color w:val="0B0C0C"/>
          <w:sz w:val="22"/>
          <w:szCs w:val="22"/>
          <w:shd w:val="clear" w:color="auto" w:fill="FFFFFF"/>
        </w:rPr>
        <w:t xml:space="preserve"> 1980</w:t>
      </w:r>
      <w:r w:rsidRPr="006E23A3">
        <w:rPr>
          <w:rFonts w:ascii="Arial" w:hAnsi="Arial" w:cs="Arial"/>
          <w:color w:val="0B0C0C"/>
          <w:sz w:val="22"/>
          <w:szCs w:val="22"/>
          <w:shd w:val="clear" w:color="auto" w:fill="FFFFFF"/>
        </w:rPr>
        <w:t xml:space="preserve">, and has studied as Winchester College, Oxford University and Stanford University. </w:t>
      </w:r>
      <w:r w:rsidR="00EA31BD" w:rsidRPr="006E23A3">
        <w:rPr>
          <w:rFonts w:ascii="Arial" w:hAnsi="Arial" w:cs="Arial"/>
          <w:color w:val="0B0C0C"/>
          <w:sz w:val="22"/>
          <w:szCs w:val="22"/>
          <w:shd w:val="clear" w:color="auto" w:fill="FFFFFF"/>
        </w:rPr>
        <w:t xml:space="preserve"> </w:t>
      </w:r>
    </w:p>
    <w:sectPr w:rsidR="0074488C" w:rsidRPr="006E23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altName w:val="Raav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8C"/>
    <w:rsid w:val="001708CA"/>
    <w:rsid w:val="001B36CE"/>
    <w:rsid w:val="001F41B3"/>
    <w:rsid w:val="006B7827"/>
    <w:rsid w:val="006E23A3"/>
    <w:rsid w:val="0074488C"/>
    <w:rsid w:val="00791D97"/>
    <w:rsid w:val="00891AE9"/>
    <w:rsid w:val="00907100"/>
    <w:rsid w:val="00AB7BA7"/>
    <w:rsid w:val="00AE4D0D"/>
    <w:rsid w:val="00D45B4D"/>
    <w:rsid w:val="00E2086D"/>
    <w:rsid w:val="00E467AE"/>
    <w:rsid w:val="00EA31BD"/>
    <w:rsid w:val="00F3572B"/>
    <w:rsid w:val="00F5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72714"/>
  <w15:chartTrackingRefBased/>
  <w15:docId w15:val="{610A0363-945E-46CE-BD82-11812B4C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4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rsid w:val="0074488C"/>
    <w:pPr>
      <w:tabs>
        <w:tab w:val="center" w:pos="4153"/>
        <w:tab w:val="right" w:pos="8306"/>
      </w:tabs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74488C"/>
    <w:rPr>
      <w:rFonts w:ascii="Frutiger 45 Light" w:eastAsia="Times New Roman" w:hAnsi="Frutiger 45 Light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24aac9db-ed76-492e-9641-c02304b9c3e9" xsi:nil="true"/>
    <Document_x0020_Type xmlns="ddd5460c-fd9a-4b2f-9b0a-4d83386095b6" xsi:nil="true"/>
    <Meeting_x0020_date xmlns="24aac9db-ed76-492e-9641-c02304b9c3e9" xsi:nil="true"/>
    <Work_x0020_Area xmlns="24aac9db-ed76-492e-9641-c02304b9c3e9" xsi:nil="true"/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604F8123D014B89E245AD77B9FEDA" ma:contentTypeVersion="21" ma:contentTypeDescription="Create a new document." ma:contentTypeScope="" ma:versionID="4deba8e073ca73e14ae4d7984b25997c">
  <xsd:schema xmlns:xsd="http://www.w3.org/2001/XMLSchema" xmlns:xs="http://www.w3.org/2001/XMLSchema" xmlns:p="http://schemas.microsoft.com/office/2006/metadata/properties" xmlns:ns2="ddd5460c-fd9a-4b2f-9b0a-4d83386095b6" xmlns:ns3="24aac9db-ed76-492e-9641-c02304b9c3e9" targetNamespace="http://schemas.microsoft.com/office/2006/metadata/properties" ma:root="true" ma:fieldsID="b89851efbc2689a1e80413c24148f9a7" ns2:_="" ns3:_="">
    <xsd:import namespace="ddd5460c-fd9a-4b2f-9b0a-4d83386095b6"/>
    <xsd:import namespace="24aac9db-ed76-492e-9641-c02304b9c3e9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Meeting_x0020_date" minOccurs="0"/>
                <xsd:element ref="ns3:Work_x0020_Area" minOccurs="0"/>
                <xsd:element ref="ns3:Keyword_x002f_Tag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5460c-fd9a-4b2f-9b0a-4d83386095b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 ma:readOnly="fals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ac9db-ed76-492e-9641-c02304b9c3e9" elementFormDefault="qualified">
    <xsd:import namespace="http://schemas.microsoft.com/office/2006/documentManagement/types"/>
    <xsd:import namespace="http://schemas.microsoft.com/office/infopath/2007/PartnerControls"/>
    <xsd:element name="Meeting_x0020_date" ma:index="9" nillable="true" ma:displayName="Meeting date" ma:format="DateOnly" ma:internalName="Meeting_x0020_date" ma:readOnly="false">
      <xsd:simpleType>
        <xsd:restriction base="dms:DateTime"/>
      </xsd:simpleType>
    </xsd:element>
    <xsd:element name="Work_x0020_Area" ma:index="10" nillable="true" ma:displayName="Work Area" ma:format="Dropdown" ma:internalName="Work_x0020_Area" ma:readOnly="false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1" nillable="true" ma:displayName="Keyword/Tag" ma:format="Dropdown" ma:internalName="Keyword_x002f_Tag" ma:readOnly="false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A478F7-BC52-4DED-94E1-751DEB6D133C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24aac9db-ed76-492e-9641-c02304b9c3e9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ddd5460c-fd9a-4b2f-9b0a-4d83386095b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7B3604F-4DE6-49C3-B2D6-B3169EC032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8AE206-A95C-4FE4-A62B-7A10861BE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5460c-fd9a-4b2f-9b0a-4d83386095b6"/>
    <ds:schemaRef ds:uri="24aac9db-ed76-492e-9641-c02304b9c3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7E7A029C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Reader-Moore</dc:creator>
  <cp:keywords/>
  <dc:description/>
  <cp:lastModifiedBy>Felicity Harris</cp:lastModifiedBy>
  <cp:revision>5</cp:revision>
  <dcterms:created xsi:type="dcterms:W3CDTF">2018-01-18T15:30:00Z</dcterms:created>
  <dcterms:modified xsi:type="dcterms:W3CDTF">2018-01-18T16:48:00Z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0x0101005A6604F8123D014B89E245AD77B9FEDA</vt:lpwstr>
  </property>
</Properties>
</file>